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5BF6" w14:textId="77777777" w:rsidR="0024769A" w:rsidRPr="0094533C" w:rsidRDefault="0024769A" w:rsidP="007A79C0">
      <w:pPr>
        <w:jc w:val="center"/>
        <w:rPr>
          <w:rFonts w:ascii="Arial" w:hAnsi="Arial" w:cs="Arial"/>
        </w:rPr>
      </w:pPr>
    </w:p>
    <w:p w14:paraId="11C0C1DD" w14:textId="77777777" w:rsidR="0024769A" w:rsidRDefault="0024769A" w:rsidP="007A79C0">
      <w:pPr>
        <w:jc w:val="center"/>
        <w:rPr>
          <w:sz w:val="18"/>
          <w:szCs w:val="18"/>
        </w:rPr>
      </w:pPr>
    </w:p>
    <w:p w14:paraId="2AD9F86E" w14:textId="77777777" w:rsidR="0024769A" w:rsidRPr="007A79C0" w:rsidRDefault="0024769A" w:rsidP="007A79C0">
      <w:pPr>
        <w:jc w:val="center"/>
        <w:rPr>
          <w:sz w:val="18"/>
          <w:szCs w:val="18"/>
        </w:rPr>
      </w:pPr>
    </w:p>
    <w:p w14:paraId="071C4FD5" w14:textId="77777777" w:rsidR="0024769A" w:rsidRPr="0094533C" w:rsidRDefault="0024769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5629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642F56DF" w14:textId="77777777" w:rsidR="0024769A" w:rsidRPr="001713B2" w:rsidRDefault="0024769A" w:rsidP="007A79C0">
      <w:pPr>
        <w:jc w:val="center"/>
        <w:rPr>
          <w:rFonts w:ascii="Arial" w:hAnsi="Arial" w:cs="Arial"/>
          <w:b/>
        </w:rPr>
      </w:pPr>
    </w:p>
    <w:p w14:paraId="0724A792" w14:textId="77777777" w:rsidR="0024769A" w:rsidRPr="001713B2" w:rsidRDefault="0024769A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05629F">
        <w:rPr>
          <w:rFonts w:ascii="Arial" w:hAnsi="Arial" w:cs="Arial"/>
          <w:b/>
          <w:noProof/>
        </w:rPr>
        <w:t>00268976</w:t>
      </w:r>
      <w:r>
        <w:rPr>
          <w:rFonts w:ascii="Arial" w:hAnsi="Arial" w:cs="Arial"/>
          <w:b/>
        </w:rPr>
        <w:t xml:space="preserve">  </w:t>
      </w:r>
      <w:r w:rsidRPr="0005629F">
        <w:rPr>
          <w:rFonts w:ascii="Arial" w:hAnsi="Arial" w:cs="Arial"/>
          <w:b/>
          <w:noProof/>
        </w:rPr>
        <w:t>Obec Kunčice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243D3780" w14:textId="77777777" w:rsidR="0024769A" w:rsidRPr="0094533C" w:rsidRDefault="0024769A" w:rsidP="0094533C">
      <w:pPr>
        <w:rPr>
          <w:rFonts w:ascii="Arial" w:hAnsi="Arial" w:cs="Arial"/>
          <w:b/>
        </w:rPr>
      </w:pPr>
    </w:p>
    <w:p w14:paraId="5B86EA76" w14:textId="77777777" w:rsidR="0024769A" w:rsidRPr="0094533C" w:rsidRDefault="0024769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05629F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 </w:t>
      </w:r>
      <w:r w:rsidRPr="0005629F">
        <w:rPr>
          <w:rFonts w:ascii="Arial" w:hAnsi="Arial" w:cs="Arial"/>
          <w:b/>
          <w:noProof/>
        </w:rPr>
        <w:t>1/2024</w:t>
      </w:r>
    </w:p>
    <w:p w14:paraId="61DD9D36" w14:textId="77777777" w:rsidR="0024769A" w:rsidRPr="0094533C" w:rsidRDefault="0024769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5629F">
        <w:rPr>
          <w:rFonts w:ascii="Arial" w:hAnsi="Arial" w:cs="Arial"/>
          <w:b/>
          <w:noProof/>
        </w:rPr>
        <w:t>14.02.2024</w:t>
      </w:r>
    </w:p>
    <w:p w14:paraId="0DE5137C" w14:textId="77777777" w:rsidR="0024769A" w:rsidRPr="0094533C" w:rsidRDefault="0024769A" w:rsidP="0094533C">
      <w:pPr>
        <w:rPr>
          <w:rFonts w:ascii="Arial" w:hAnsi="Arial" w:cs="Arial"/>
        </w:rPr>
      </w:pPr>
    </w:p>
    <w:p w14:paraId="282940FC" w14:textId="77777777" w:rsidR="0024769A" w:rsidRPr="0094533C" w:rsidRDefault="0024769A" w:rsidP="0094533C">
      <w:pPr>
        <w:rPr>
          <w:rFonts w:ascii="Arial" w:hAnsi="Arial" w:cs="Arial"/>
        </w:rPr>
      </w:pPr>
    </w:p>
    <w:p w14:paraId="51AEBB38" w14:textId="77777777" w:rsidR="0024769A" w:rsidRDefault="0024769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05629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37512B9C" w14:textId="77777777" w:rsidR="0024769A" w:rsidRDefault="0024769A" w:rsidP="0094533C">
      <w:pPr>
        <w:rPr>
          <w:rFonts w:ascii="Arial" w:hAnsi="Arial" w:cs="Arial"/>
        </w:rPr>
      </w:pPr>
    </w:p>
    <w:p w14:paraId="4002D876" w14:textId="77777777" w:rsidR="0024769A" w:rsidRDefault="0024769A" w:rsidP="0094533C">
      <w:pPr>
        <w:rPr>
          <w:rFonts w:ascii="Arial" w:hAnsi="Arial" w:cs="Arial"/>
        </w:rPr>
      </w:pPr>
    </w:p>
    <w:p w14:paraId="48370A12" w14:textId="77777777" w:rsidR="0024769A" w:rsidRPr="0094533C" w:rsidRDefault="0024769A" w:rsidP="0094533C">
      <w:pPr>
        <w:rPr>
          <w:rFonts w:ascii="Arial" w:hAnsi="Arial" w:cs="Arial"/>
        </w:rPr>
      </w:pPr>
    </w:p>
    <w:p w14:paraId="028A4144" w14:textId="77777777" w:rsidR="0024769A" w:rsidRPr="0094533C" w:rsidRDefault="0024769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14:paraId="0CF67053" w14:textId="77777777" w:rsidR="0024769A" w:rsidRPr="0094533C" w:rsidRDefault="0024769A" w:rsidP="0094533C">
      <w:pPr>
        <w:rPr>
          <w:rFonts w:ascii="Arial" w:hAnsi="Arial" w:cs="Arial"/>
        </w:rPr>
      </w:pPr>
    </w:p>
    <w:p w14:paraId="653FD07B" w14:textId="77777777" w:rsidR="0024769A" w:rsidRPr="00426821" w:rsidRDefault="0024769A" w:rsidP="0094533C">
      <w:pPr>
        <w:rPr>
          <w:rFonts w:ascii="Courier New" w:hAnsi="Courier New" w:cs="Courier New"/>
          <w:u w:val="single"/>
        </w:rPr>
      </w:pPr>
      <w:r w:rsidRPr="0005629F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14:paraId="5C2DF596" w14:textId="564EC84D" w:rsidR="0024769A" w:rsidRPr="0094533C" w:rsidRDefault="0024769A" w:rsidP="0024769A">
      <w:pPr>
        <w:rPr>
          <w:rFonts w:ascii="Arial" w:hAnsi="Arial" w:cs="Arial"/>
        </w:rPr>
      </w:pPr>
      <w:r w:rsidRPr="0005629F">
        <w:rPr>
          <w:rFonts w:ascii="Courier New" w:hAnsi="Courier New" w:cs="Courier New"/>
          <w:i/>
          <w:noProof/>
        </w:rPr>
        <w:t>231 10 00000 0000 0000 00 00 00 81 15 000      -396 000,00</w:t>
      </w:r>
    </w:p>
    <w:p w14:paraId="63789754" w14:textId="34D8AA4C" w:rsidR="0024769A" w:rsidRPr="0094533C" w:rsidRDefault="0024769A" w:rsidP="0094533C">
      <w:pPr>
        <w:rPr>
          <w:rFonts w:ascii="Arial" w:hAnsi="Arial" w:cs="Arial"/>
        </w:rPr>
      </w:pPr>
    </w:p>
    <w:p w14:paraId="0E1158E2" w14:textId="69066189" w:rsidR="0024769A" w:rsidRPr="0094533C" w:rsidRDefault="0024769A" w:rsidP="0024769A">
      <w:pPr>
        <w:rPr>
          <w:rFonts w:ascii="Arial" w:hAnsi="Arial" w:cs="Arial"/>
        </w:rPr>
      </w:pPr>
      <w:r w:rsidRPr="0005629F">
        <w:rPr>
          <w:rFonts w:ascii="Courier New" w:hAnsi="Courier New" w:cs="Courier New"/>
          <w:i/>
          <w:noProof/>
        </w:rPr>
        <w:t>231 10 00000 0000 0000 00 22 12 51 71 000        50 000,00</w:t>
      </w:r>
    </w:p>
    <w:p w14:paraId="2365D38A" w14:textId="1BB42A85" w:rsidR="0024769A" w:rsidRPr="0094533C" w:rsidRDefault="0024769A" w:rsidP="0094533C">
      <w:pPr>
        <w:rPr>
          <w:rFonts w:ascii="Arial" w:hAnsi="Arial" w:cs="Arial"/>
        </w:rPr>
      </w:pPr>
    </w:p>
    <w:p w14:paraId="1AA2A86F" w14:textId="16998C9D" w:rsidR="0024769A" w:rsidRPr="0094533C" w:rsidRDefault="0024769A" w:rsidP="0024769A">
      <w:pPr>
        <w:rPr>
          <w:rFonts w:ascii="Arial" w:hAnsi="Arial" w:cs="Arial"/>
        </w:rPr>
      </w:pPr>
      <w:r w:rsidRPr="0005629F">
        <w:rPr>
          <w:rFonts w:ascii="Courier New" w:hAnsi="Courier New" w:cs="Courier New"/>
          <w:i/>
          <w:noProof/>
        </w:rPr>
        <w:t>231 10 00000 0000 0000 00 36 35 61 19 000       241 000,00</w:t>
      </w:r>
    </w:p>
    <w:p w14:paraId="5B265A7F" w14:textId="0A1160C4" w:rsidR="0024769A" w:rsidRPr="0094533C" w:rsidRDefault="0024769A" w:rsidP="0094533C">
      <w:pPr>
        <w:rPr>
          <w:rFonts w:ascii="Arial" w:hAnsi="Arial" w:cs="Arial"/>
        </w:rPr>
      </w:pPr>
    </w:p>
    <w:p w14:paraId="0C39766A" w14:textId="2080D8FF" w:rsidR="0024769A" w:rsidRPr="0094533C" w:rsidRDefault="0024769A" w:rsidP="0024769A">
      <w:pPr>
        <w:rPr>
          <w:rFonts w:ascii="Arial" w:hAnsi="Arial" w:cs="Arial"/>
        </w:rPr>
      </w:pPr>
      <w:r w:rsidRPr="0005629F">
        <w:rPr>
          <w:rFonts w:ascii="Courier New" w:hAnsi="Courier New" w:cs="Courier New"/>
          <w:i/>
          <w:noProof/>
        </w:rPr>
        <w:t>231 10 00000 0000 0000 00 37 45 61 22 000       128 000,00</w:t>
      </w:r>
    </w:p>
    <w:p w14:paraId="49BA96B9" w14:textId="3BEE5674" w:rsidR="0024769A" w:rsidRPr="0094533C" w:rsidRDefault="0024769A" w:rsidP="0094533C">
      <w:pPr>
        <w:rPr>
          <w:rFonts w:ascii="Arial" w:hAnsi="Arial" w:cs="Arial"/>
        </w:rPr>
      </w:pPr>
    </w:p>
    <w:p w14:paraId="2E0F6BE3" w14:textId="6CD17E7C" w:rsidR="0024769A" w:rsidRPr="00426821" w:rsidRDefault="0024769A" w:rsidP="0094533C">
      <w:pPr>
        <w:rPr>
          <w:rFonts w:ascii="Courier New" w:hAnsi="Courier New" w:cs="Courier New"/>
          <w:i/>
        </w:rPr>
      </w:pPr>
      <w:r w:rsidRPr="0005629F">
        <w:rPr>
          <w:rFonts w:ascii="Courier New" w:hAnsi="Courier New" w:cs="Courier New"/>
          <w:i/>
          <w:noProof/>
        </w:rPr>
        <w:t>231 10 00000 0000 0000 00 61 71 23 24 000        23 000,00</w:t>
      </w:r>
    </w:p>
    <w:p w14:paraId="20AAB164" w14:textId="77777777" w:rsidR="0024769A" w:rsidRDefault="0024769A" w:rsidP="0094533C">
      <w:pPr>
        <w:rPr>
          <w:rFonts w:ascii="Arial" w:hAnsi="Arial" w:cs="Arial"/>
        </w:rPr>
      </w:pPr>
    </w:p>
    <w:p w14:paraId="4F641F92" w14:textId="77777777" w:rsidR="0024769A" w:rsidRDefault="0024769A" w:rsidP="0094533C">
      <w:pPr>
        <w:rPr>
          <w:rFonts w:ascii="Arial" w:hAnsi="Arial" w:cs="Arial"/>
        </w:rPr>
      </w:pPr>
    </w:p>
    <w:p w14:paraId="4F1C0080" w14:textId="77777777" w:rsidR="0024769A" w:rsidRDefault="0024769A" w:rsidP="0094533C">
      <w:pPr>
        <w:rPr>
          <w:rFonts w:ascii="Arial" w:hAnsi="Arial" w:cs="Arial"/>
        </w:rPr>
      </w:pPr>
    </w:p>
    <w:p w14:paraId="004C0DE3" w14:textId="77777777" w:rsidR="0024769A" w:rsidRDefault="0024769A" w:rsidP="0094533C">
      <w:pPr>
        <w:rPr>
          <w:rFonts w:ascii="Arial" w:hAnsi="Arial" w:cs="Arial"/>
        </w:rPr>
      </w:pPr>
    </w:p>
    <w:p w14:paraId="00BD79B6" w14:textId="77777777" w:rsidR="0024769A" w:rsidRDefault="0024769A" w:rsidP="0094533C">
      <w:pPr>
        <w:rPr>
          <w:rFonts w:ascii="Arial" w:hAnsi="Arial" w:cs="Arial"/>
        </w:rPr>
      </w:pPr>
    </w:p>
    <w:p w14:paraId="7FF2F017" w14:textId="77777777" w:rsidR="0024769A" w:rsidRDefault="0024769A" w:rsidP="0094533C">
      <w:pPr>
        <w:rPr>
          <w:rFonts w:ascii="Arial" w:hAnsi="Arial" w:cs="Arial"/>
        </w:rPr>
      </w:pPr>
    </w:p>
    <w:p w14:paraId="25F19AAE" w14:textId="77777777" w:rsidR="0024769A" w:rsidRDefault="0024769A" w:rsidP="0094533C">
      <w:pPr>
        <w:rPr>
          <w:rFonts w:ascii="Arial" w:hAnsi="Arial" w:cs="Arial"/>
        </w:rPr>
      </w:pPr>
    </w:p>
    <w:p w14:paraId="40C7C8DF" w14:textId="77777777" w:rsidR="0024769A" w:rsidRDefault="0024769A" w:rsidP="0094533C">
      <w:pPr>
        <w:rPr>
          <w:rFonts w:ascii="Arial" w:hAnsi="Arial" w:cs="Arial"/>
        </w:rPr>
      </w:pPr>
    </w:p>
    <w:p w14:paraId="4B71EDAD" w14:textId="77777777" w:rsidR="0024769A" w:rsidRDefault="0024769A" w:rsidP="0094533C">
      <w:pPr>
        <w:rPr>
          <w:rFonts w:ascii="Arial" w:hAnsi="Arial" w:cs="Arial"/>
        </w:rPr>
      </w:pPr>
    </w:p>
    <w:p w14:paraId="6CB7D771" w14:textId="77777777" w:rsidR="0024769A" w:rsidRPr="0094533C" w:rsidRDefault="0024769A" w:rsidP="0094533C">
      <w:pPr>
        <w:rPr>
          <w:rFonts w:ascii="Arial" w:hAnsi="Arial" w:cs="Arial"/>
        </w:rPr>
      </w:pPr>
    </w:p>
    <w:p w14:paraId="63D102D5" w14:textId="77777777" w:rsidR="0024769A" w:rsidRPr="0094533C" w:rsidRDefault="0024769A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14:paraId="64669E16" w14:textId="73465901" w:rsidR="0024769A" w:rsidRPr="0094533C" w:rsidRDefault="0024769A" w:rsidP="0094533C">
      <w:pPr>
        <w:rPr>
          <w:rFonts w:ascii="Arial" w:hAnsi="Arial" w:cs="Arial"/>
        </w:rPr>
      </w:pPr>
    </w:p>
    <w:p w14:paraId="4FCBA3BC" w14:textId="77777777" w:rsidR="0024769A" w:rsidRPr="0094533C" w:rsidRDefault="0024769A">
      <w:pPr>
        <w:rPr>
          <w:rFonts w:ascii="Arial" w:hAnsi="Arial" w:cs="Arial"/>
          <w:b/>
        </w:rPr>
      </w:pPr>
    </w:p>
    <w:sectPr w:rsidR="0024769A" w:rsidRPr="0094533C" w:rsidSect="002476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DB59" w14:textId="77777777" w:rsidR="0024769A" w:rsidRDefault="0024769A">
      <w:r>
        <w:separator/>
      </w:r>
    </w:p>
  </w:endnote>
  <w:endnote w:type="continuationSeparator" w:id="0">
    <w:p w14:paraId="7D52DF55" w14:textId="77777777" w:rsidR="0024769A" w:rsidRDefault="0024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6FE7" w14:textId="77777777" w:rsidR="0024769A" w:rsidRDefault="002476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56B5" w14:textId="77777777" w:rsidR="0024769A" w:rsidRDefault="002476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4EFC" w14:textId="77777777" w:rsidR="0024769A" w:rsidRDefault="002476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4F71" w14:textId="77777777" w:rsidR="0024769A" w:rsidRDefault="0024769A">
      <w:r>
        <w:separator/>
      </w:r>
    </w:p>
  </w:footnote>
  <w:footnote w:type="continuationSeparator" w:id="0">
    <w:p w14:paraId="0EB0345B" w14:textId="77777777" w:rsidR="0024769A" w:rsidRDefault="0024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AD7E" w14:textId="77777777" w:rsidR="0024769A" w:rsidRDefault="002476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ADC8" w14:textId="77777777" w:rsidR="0024769A" w:rsidRDefault="002476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672D" w14:textId="77777777" w:rsidR="0024769A" w:rsidRDefault="002476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B6"/>
    <w:rsid w:val="00027A75"/>
    <w:rsid w:val="000A35B6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4769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D2D58"/>
  <w15:chartTrackingRefBased/>
  <w15:docId w15:val="{F7EDFDFC-8534-4C8A-999E-CFAA9BA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Kuncice</dc:creator>
  <cp:keywords/>
  <dc:description/>
  <cp:lastModifiedBy>Kuncice</cp:lastModifiedBy>
  <cp:revision>1</cp:revision>
  <dcterms:created xsi:type="dcterms:W3CDTF">2024-02-29T08:38:00Z</dcterms:created>
  <dcterms:modified xsi:type="dcterms:W3CDTF">2024-02-29T08:39:00Z</dcterms:modified>
</cp:coreProperties>
</file>