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75" w:rsidRPr="0094533C" w:rsidRDefault="00031B7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31B75" w:rsidRDefault="00031B75" w:rsidP="007A79C0">
      <w:pPr>
        <w:jc w:val="center"/>
        <w:rPr>
          <w:sz w:val="18"/>
          <w:szCs w:val="18"/>
        </w:rPr>
      </w:pPr>
    </w:p>
    <w:p w:rsidR="00031B75" w:rsidRPr="007A79C0" w:rsidRDefault="00031B75" w:rsidP="007A79C0">
      <w:pPr>
        <w:jc w:val="center"/>
        <w:rPr>
          <w:sz w:val="18"/>
          <w:szCs w:val="18"/>
        </w:rPr>
      </w:pPr>
    </w:p>
    <w:p w:rsidR="00031B75" w:rsidRPr="0094533C" w:rsidRDefault="00031B7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7FC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31B75" w:rsidRPr="001713B2" w:rsidRDefault="00031B75" w:rsidP="007A79C0">
      <w:pPr>
        <w:jc w:val="center"/>
        <w:rPr>
          <w:rFonts w:ascii="Arial" w:hAnsi="Arial" w:cs="Arial"/>
          <w:b/>
        </w:rPr>
      </w:pPr>
    </w:p>
    <w:p w:rsidR="00031B75" w:rsidRPr="001713B2" w:rsidRDefault="00031B7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57FC7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D57FC7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31B75" w:rsidRPr="0094533C" w:rsidRDefault="00031B75" w:rsidP="0094533C">
      <w:pPr>
        <w:rPr>
          <w:rFonts w:ascii="Arial" w:hAnsi="Arial" w:cs="Arial"/>
          <w:b/>
        </w:rPr>
      </w:pPr>
    </w:p>
    <w:p w:rsidR="00031B75" w:rsidRPr="0094533C" w:rsidRDefault="00031B7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57FC7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D57FC7">
        <w:rPr>
          <w:rFonts w:ascii="Arial" w:hAnsi="Arial" w:cs="Arial"/>
          <w:b/>
          <w:noProof/>
        </w:rPr>
        <w:t>5/2020</w:t>
      </w:r>
    </w:p>
    <w:p w:rsidR="00031B75" w:rsidRPr="0094533C" w:rsidRDefault="00031B7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57FC7">
        <w:rPr>
          <w:rFonts w:ascii="Arial" w:hAnsi="Arial" w:cs="Arial"/>
          <w:b/>
          <w:noProof/>
        </w:rPr>
        <w:t>21.08.2020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57FC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426821" w:rsidRDefault="00031B75" w:rsidP="0094533C">
      <w:pPr>
        <w:rPr>
          <w:rFonts w:ascii="Courier New" w:hAnsi="Courier New" w:cs="Courier New"/>
          <w:u w:val="single"/>
        </w:rPr>
      </w:pPr>
      <w:r w:rsidRPr="00D57FC7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231 10 00000 0000 0000 00 00 00 81 15 000           483,00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231 10 00000 0000 0000 00 61 71 23 24 000             8,00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231 10 00000 0000 0000 00 63 30 41 34 000           580,00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231 10 00000 0000 0000 00 63 30 53 45 000           580,00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231 10 98024 0000 0000 00 00 00 41 11 000           475,00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231 10 98193 0000 0000 00 00 00 41 11 000            47,00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231 10 98193 0000 0000 00 61 15 50 21 000            30,00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031B75">
      <w:pPr>
        <w:rPr>
          <w:rFonts w:ascii="Arial" w:hAnsi="Arial" w:cs="Arial"/>
        </w:rPr>
      </w:pPr>
      <w:r w:rsidRPr="00D57FC7">
        <w:rPr>
          <w:rFonts w:ascii="Courier New" w:hAnsi="Courier New" w:cs="Courier New"/>
          <w:i/>
          <w:noProof/>
        </w:rPr>
        <w:t>231 10 98193 0000 0000 00 61 15 51 39 000            10,00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426821" w:rsidRDefault="00031B75" w:rsidP="0094533C">
      <w:pPr>
        <w:rPr>
          <w:rFonts w:ascii="Courier New" w:hAnsi="Courier New" w:cs="Courier New"/>
          <w:i/>
        </w:rPr>
      </w:pPr>
      <w:r w:rsidRPr="00D57FC7">
        <w:rPr>
          <w:rFonts w:ascii="Courier New" w:hAnsi="Courier New" w:cs="Courier New"/>
          <w:i/>
          <w:noProof/>
        </w:rPr>
        <w:t>231 10 98193 0000 0000 00 61 15 51 75 000             7,00</w:t>
      </w: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Default="00031B75" w:rsidP="0094533C">
      <w:pPr>
        <w:rPr>
          <w:rFonts w:ascii="Arial" w:hAnsi="Arial" w:cs="Arial"/>
        </w:rPr>
      </w:pP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031B75" w:rsidRPr="0094533C" w:rsidRDefault="00031B75" w:rsidP="0094533C">
      <w:pPr>
        <w:rPr>
          <w:rFonts w:ascii="Arial" w:hAnsi="Arial" w:cs="Arial"/>
        </w:rPr>
      </w:pPr>
    </w:p>
    <w:p w:rsidR="00031B75" w:rsidRPr="0094533C" w:rsidRDefault="00031B75">
      <w:pPr>
        <w:rPr>
          <w:rFonts w:ascii="Arial" w:hAnsi="Arial" w:cs="Arial"/>
          <w:b/>
        </w:rPr>
      </w:pPr>
    </w:p>
    <w:sectPr w:rsidR="00031B7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75" w:rsidRDefault="00031B75">
      <w:r>
        <w:separator/>
      </w:r>
    </w:p>
  </w:endnote>
  <w:endnote w:type="continuationSeparator" w:id="0">
    <w:p w:rsidR="00031B75" w:rsidRDefault="000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75" w:rsidRDefault="00031B75">
      <w:r>
        <w:separator/>
      </w:r>
    </w:p>
  </w:footnote>
  <w:footnote w:type="continuationSeparator" w:id="0">
    <w:p w:rsidR="00031B75" w:rsidRDefault="0003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75" w:rsidRDefault="00031B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F75"/>
    <w:rsid w:val="00027A75"/>
    <w:rsid w:val="00031B75"/>
    <w:rsid w:val="000D09FE"/>
    <w:rsid w:val="000D0F78"/>
    <w:rsid w:val="000E57E5"/>
    <w:rsid w:val="00117DC9"/>
    <w:rsid w:val="001266B3"/>
    <w:rsid w:val="001713B2"/>
    <w:rsid w:val="00191667"/>
    <w:rsid w:val="00193D3D"/>
    <w:rsid w:val="00193F75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8213-3AD5-43B5-A30E-C549255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31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3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2020-09-03T08:44:00Z</cp:lastPrinted>
  <dcterms:created xsi:type="dcterms:W3CDTF">2020-09-03T08:43:00Z</dcterms:created>
  <dcterms:modified xsi:type="dcterms:W3CDTF">2020-09-03T08:44:00Z</dcterms:modified>
</cp:coreProperties>
</file>