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94" w:rsidRPr="0094533C" w:rsidRDefault="00102994" w:rsidP="007A79C0">
      <w:pPr>
        <w:jc w:val="center"/>
        <w:rPr>
          <w:rFonts w:ascii="Arial" w:hAnsi="Arial" w:cs="Arial"/>
        </w:rPr>
      </w:pPr>
    </w:p>
    <w:p w:rsidR="00102994" w:rsidRDefault="00102994" w:rsidP="007A79C0">
      <w:pPr>
        <w:jc w:val="center"/>
        <w:rPr>
          <w:sz w:val="18"/>
          <w:szCs w:val="18"/>
        </w:rPr>
      </w:pPr>
    </w:p>
    <w:p w:rsidR="00102994" w:rsidRPr="007A79C0" w:rsidRDefault="00102994" w:rsidP="007A79C0">
      <w:pPr>
        <w:jc w:val="center"/>
        <w:rPr>
          <w:sz w:val="18"/>
          <w:szCs w:val="18"/>
        </w:rPr>
      </w:pPr>
    </w:p>
    <w:p w:rsidR="00102994" w:rsidRPr="0094533C" w:rsidRDefault="0010299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C0C2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02994" w:rsidRPr="001713B2" w:rsidRDefault="00102994" w:rsidP="007A79C0">
      <w:pPr>
        <w:jc w:val="center"/>
        <w:rPr>
          <w:rFonts w:ascii="Arial" w:hAnsi="Arial" w:cs="Arial"/>
          <w:b/>
        </w:rPr>
      </w:pPr>
    </w:p>
    <w:p w:rsidR="00102994" w:rsidRPr="001713B2" w:rsidRDefault="00102994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C0C21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8C0C21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02994" w:rsidRPr="0094533C" w:rsidRDefault="00102994" w:rsidP="0094533C">
      <w:pPr>
        <w:rPr>
          <w:rFonts w:ascii="Arial" w:hAnsi="Arial" w:cs="Arial"/>
          <w:b/>
        </w:rPr>
      </w:pPr>
    </w:p>
    <w:p w:rsidR="00102994" w:rsidRPr="0094533C" w:rsidRDefault="0010299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8C0C21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8C0C21">
        <w:rPr>
          <w:rFonts w:ascii="Arial" w:hAnsi="Arial" w:cs="Arial"/>
          <w:b/>
          <w:noProof/>
        </w:rPr>
        <w:t>5/2021</w:t>
      </w:r>
    </w:p>
    <w:p w:rsidR="00102994" w:rsidRPr="0094533C" w:rsidRDefault="0010299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C0C21">
        <w:rPr>
          <w:rFonts w:ascii="Arial" w:hAnsi="Arial" w:cs="Arial"/>
          <w:b/>
          <w:noProof/>
        </w:rPr>
        <w:t>27.10.2021</w:t>
      </w:r>
    </w:p>
    <w:p w:rsidR="00102994" w:rsidRPr="0094533C" w:rsidRDefault="00102994" w:rsidP="0094533C">
      <w:pPr>
        <w:rPr>
          <w:rFonts w:ascii="Arial" w:hAnsi="Arial" w:cs="Arial"/>
        </w:rPr>
      </w:pPr>
      <w:bookmarkStart w:id="0" w:name="_GoBack"/>
      <w:bookmarkEnd w:id="0"/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C0C2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426821" w:rsidRDefault="00102994" w:rsidP="0094533C">
      <w:pPr>
        <w:rPr>
          <w:rFonts w:ascii="Courier New" w:hAnsi="Courier New" w:cs="Courier New"/>
          <w:u w:val="single"/>
        </w:rPr>
      </w:pPr>
      <w:r w:rsidRPr="008C0C2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231 10 00000 0000 0000 00 00 00 11 12 000            10,00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231 10 00000 0000 0000 00 00 00 12 11 000           200,00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231 10 00000 0000 0000 00 36 13 51 39 000            10,00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231 10 00000 0000 0000 00 36 31 51 71 000            20,00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231 10 00000 0000 0000 00 61 71 50 21 000            10,00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231 10 00000 0000 0000 00 61 71 51 68 000            40,00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231 10 98037 0000 0000 00 00 00 41 11 000             3,00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102994">
      <w:pPr>
        <w:rPr>
          <w:rFonts w:ascii="Arial" w:hAnsi="Arial" w:cs="Arial"/>
        </w:rPr>
      </w:pPr>
      <w:r w:rsidRPr="008C0C21">
        <w:rPr>
          <w:rFonts w:ascii="Courier New" w:hAnsi="Courier New" w:cs="Courier New"/>
          <w:i/>
          <w:noProof/>
        </w:rPr>
        <w:t>231 10 98071 0000 0000 00 61 14 50 21 000             2,00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426821" w:rsidRDefault="00102994" w:rsidP="0094533C">
      <w:pPr>
        <w:rPr>
          <w:rFonts w:ascii="Courier New" w:hAnsi="Courier New" w:cs="Courier New"/>
          <w:i/>
        </w:rPr>
      </w:pPr>
      <w:r w:rsidRPr="008C0C21">
        <w:rPr>
          <w:rFonts w:ascii="Courier New" w:hAnsi="Courier New" w:cs="Courier New"/>
          <w:i/>
          <w:noProof/>
        </w:rPr>
        <w:t>231 10 98071 0000 0000 00 61 14 51 39 000            -2,00</w:t>
      </w: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Default="00102994" w:rsidP="0094533C">
      <w:pPr>
        <w:rPr>
          <w:rFonts w:ascii="Arial" w:hAnsi="Arial" w:cs="Arial"/>
        </w:rPr>
      </w:pP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02994" w:rsidRPr="0094533C" w:rsidRDefault="00102994" w:rsidP="0094533C">
      <w:pPr>
        <w:rPr>
          <w:rFonts w:ascii="Arial" w:hAnsi="Arial" w:cs="Arial"/>
        </w:rPr>
      </w:pPr>
    </w:p>
    <w:p w:rsidR="00102994" w:rsidRPr="0094533C" w:rsidRDefault="00102994">
      <w:pPr>
        <w:rPr>
          <w:rFonts w:ascii="Arial" w:hAnsi="Arial" w:cs="Arial"/>
          <w:b/>
        </w:rPr>
      </w:pPr>
    </w:p>
    <w:sectPr w:rsidR="0010299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94" w:rsidRDefault="00102994">
      <w:r>
        <w:separator/>
      </w:r>
    </w:p>
  </w:endnote>
  <w:endnote w:type="continuationSeparator" w:id="0">
    <w:p w:rsidR="00102994" w:rsidRDefault="001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4" w:rsidRDefault="001029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4" w:rsidRDefault="001029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4" w:rsidRDefault="001029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94" w:rsidRDefault="00102994">
      <w:r>
        <w:separator/>
      </w:r>
    </w:p>
  </w:footnote>
  <w:footnote w:type="continuationSeparator" w:id="0">
    <w:p w:rsidR="00102994" w:rsidRDefault="0010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4" w:rsidRDefault="001029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4" w:rsidRDefault="001029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94" w:rsidRDefault="001029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D06"/>
    <w:rsid w:val="00027A75"/>
    <w:rsid w:val="000D09FE"/>
    <w:rsid w:val="000D0F78"/>
    <w:rsid w:val="000E57E5"/>
    <w:rsid w:val="00102994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72D06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4B1E-F663-4D8F-B986-23EFC2E8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029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141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2021-11-09T08:47:00Z</cp:lastPrinted>
  <dcterms:created xsi:type="dcterms:W3CDTF">2021-11-09T08:47:00Z</dcterms:created>
  <dcterms:modified xsi:type="dcterms:W3CDTF">2021-11-09T08:47:00Z</dcterms:modified>
</cp:coreProperties>
</file>