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24" w:rsidRPr="0094533C" w:rsidRDefault="00881624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881624" w:rsidRDefault="00881624" w:rsidP="007A79C0">
      <w:pPr>
        <w:jc w:val="center"/>
        <w:rPr>
          <w:sz w:val="18"/>
          <w:szCs w:val="18"/>
        </w:rPr>
      </w:pPr>
    </w:p>
    <w:p w:rsidR="00881624" w:rsidRPr="007A79C0" w:rsidRDefault="00881624" w:rsidP="007A79C0">
      <w:pPr>
        <w:jc w:val="center"/>
        <w:rPr>
          <w:sz w:val="18"/>
          <w:szCs w:val="18"/>
        </w:rPr>
      </w:pPr>
    </w:p>
    <w:p w:rsidR="00881624" w:rsidRPr="0094533C" w:rsidRDefault="0088162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A230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81624" w:rsidRPr="001713B2" w:rsidRDefault="00881624" w:rsidP="007A79C0">
      <w:pPr>
        <w:jc w:val="center"/>
        <w:rPr>
          <w:rFonts w:ascii="Arial" w:hAnsi="Arial" w:cs="Arial"/>
          <w:b/>
        </w:rPr>
      </w:pPr>
    </w:p>
    <w:p w:rsidR="00881624" w:rsidRPr="001713B2" w:rsidRDefault="00881624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A230F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7A230F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81624" w:rsidRPr="0094533C" w:rsidRDefault="00881624" w:rsidP="0094533C">
      <w:pPr>
        <w:rPr>
          <w:rFonts w:ascii="Arial" w:hAnsi="Arial" w:cs="Arial"/>
          <w:b/>
        </w:rPr>
      </w:pPr>
    </w:p>
    <w:p w:rsidR="00881624" w:rsidRPr="0094533C" w:rsidRDefault="0088162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7A230F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7A230F">
        <w:rPr>
          <w:rFonts w:ascii="Arial" w:hAnsi="Arial" w:cs="Arial"/>
          <w:b/>
          <w:noProof/>
        </w:rPr>
        <w:t>4/2021</w:t>
      </w:r>
    </w:p>
    <w:p w:rsidR="00881624" w:rsidRPr="0094533C" w:rsidRDefault="0088162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A230F">
        <w:rPr>
          <w:rFonts w:ascii="Arial" w:hAnsi="Arial" w:cs="Arial"/>
          <w:b/>
          <w:noProof/>
        </w:rPr>
        <w:t>23.09.2021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A230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426821" w:rsidRDefault="00881624" w:rsidP="0094533C">
      <w:pPr>
        <w:rPr>
          <w:rFonts w:ascii="Courier New" w:hAnsi="Courier New" w:cs="Courier New"/>
          <w:u w:val="single"/>
        </w:rPr>
      </w:pPr>
      <w:r w:rsidRPr="007A230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231 10 00000 0000 0000 00 00 00 11 12 000            10,00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231 10 00000 0000 0000 00 00 00 11 13 000            30,00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231 10 00000 0000 0000 00 00 00 11 21 000           300,00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231 10 00000 0000 0000 00 37 45 50 21 000             4,00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231 10 00000 0000 0000 00 61 71 50 21 000            30,00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231 10 00000 0000 0000 00 61 71 51 39 000           200,00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231 10 98071 0000 0000 00 00 00 41 11 000            31,00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231 10 98071 0000 0000 00 61 14 50 21 000            20,00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881624">
      <w:pPr>
        <w:rPr>
          <w:rFonts w:ascii="Arial" w:hAnsi="Arial" w:cs="Arial"/>
        </w:rPr>
      </w:pPr>
      <w:r w:rsidRPr="007A230F">
        <w:rPr>
          <w:rFonts w:ascii="Courier New" w:hAnsi="Courier New" w:cs="Courier New"/>
          <w:i/>
          <w:noProof/>
        </w:rPr>
        <w:t>231 10 98071 0000 0000 00 61 14 51 39 000             9,00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426821" w:rsidRDefault="00881624" w:rsidP="0094533C">
      <w:pPr>
        <w:rPr>
          <w:rFonts w:ascii="Courier New" w:hAnsi="Courier New" w:cs="Courier New"/>
          <w:i/>
        </w:rPr>
      </w:pPr>
      <w:r w:rsidRPr="007A230F">
        <w:rPr>
          <w:rFonts w:ascii="Courier New" w:hAnsi="Courier New" w:cs="Courier New"/>
          <w:i/>
          <w:noProof/>
        </w:rPr>
        <w:t>231 10 98071 0000 0000 00 61 14 51 75 000             2,00</w:t>
      </w: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Default="00881624" w:rsidP="0094533C">
      <w:pPr>
        <w:rPr>
          <w:rFonts w:ascii="Arial" w:hAnsi="Arial" w:cs="Arial"/>
        </w:rPr>
      </w:pP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881624" w:rsidRPr="0094533C" w:rsidRDefault="00881624" w:rsidP="0094533C">
      <w:pPr>
        <w:rPr>
          <w:rFonts w:ascii="Arial" w:hAnsi="Arial" w:cs="Arial"/>
        </w:rPr>
      </w:pPr>
    </w:p>
    <w:p w:rsidR="00881624" w:rsidRPr="0094533C" w:rsidRDefault="00881624">
      <w:pPr>
        <w:rPr>
          <w:rFonts w:ascii="Arial" w:hAnsi="Arial" w:cs="Arial"/>
          <w:b/>
        </w:rPr>
      </w:pPr>
    </w:p>
    <w:sectPr w:rsidR="0088162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24" w:rsidRDefault="00881624">
      <w:r>
        <w:separator/>
      </w:r>
    </w:p>
  </w:endnote>
  <w:endnote w:type="continuationSeparator" w:id="0">
    <w:p w:rsidR="00881624" w:rsidRDefault="0088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24" w:rsidRDefault="008816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24" w:rsidRDefault="008816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24" w:rsidRDefault="008816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24" w:rsidRDefault="00881624">
      <w:r>
        <w:separator/>
      </w:r>
    </w:p>
  </w:footnote>
  <w:footnote w:type="continuationSeparator" w:id="0">
    <w:p w:rsidR="00881624" w:rsidRDefault="0088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24" w:rsidRDefault="008816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24" w:rsidRDefault="008816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24" w:rsidRDefault="008816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1DB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81624"/>
    <w:rsid w:val="008A5B32"/>
    <w:rsid w:val="008B3A5C"/>
    <w:rsid w:val="008B44EE"/>
    <w:rsid w:val="0094533C"/>
    <w:rsid w:val="009521DB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90DD-1BFC-4B41-B07A-0B0F8E7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81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8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3</TotalTime>
  <Pages>2</Pages>
  <Words>153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2021-12-01T12:41:00Z</cp:lastPrinted>
  <dcterms:created xsi:type="dcterms:W3CDTF">2021-12-01T12:41:00Z</dcterms:created>
  <dcterms:modified xsi:type="dcterms:W3CDTF">2021-12-01T12:44:00Z</dcterms:modified>
</cp:coreProperties>
</file>