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DD86" w14:textId="780E5324" w:rsidR="00CB618E" w:rsidRPr="0094533C" w:rsidRDefault="00CB618E" w:rsidP="007A79C0">
      <w:pPr>
        <w:jc w:val="center"/>
        <w:rPr>
          <w:rFonts w:ascii="Arial" w:hAnsi="Arial" w:cs="Arial"/>
        </w:rPr>
      </w:pPr>
    </w:p>
    <w:p w14:paraId="55EB2024" w14:textId="77777777" w:rsidR="00CB618E" w:rsidRDefault="00CB618E" w:rsidP="007A79C0">
      <w:pPr>
        <w:jc w:val="center"/>
        <w:rPr>
          <w:sz w:val="18"/>
          <w:szCs w:val="18"/>
        </w:rPr>
      </w:pPr>
    </w:p>
    <w:p w14:paraId="383CE357" w14:textId="77777777" w:rsidR="00CB618E" w:rsidRPr="007A79C0" w:rsidRDefault="00CB618E" w:rsidP="007A79C0">
      <w:pPr>
        <w:jc w:val="center"/>
        <w:rPr>
          <w:sz w:val="18"/>
          <w:szCs w:val="18"/>
        </w:rPr>
      </w:pPr>
    </w:p>
    <w:p w14:paraId="12EA476A" w14:textId="77777777" w:rsidR="00CB618E" w:rsidRPr="0094533C" w:rsidRDefault="00CB618E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86DE6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40C279EF" w14:textId="77777777" w:rsidR="00CB618E" w:rsidRPr="001713B2" w:rsidRDefault="00CB618E" w:rsidP="007A79C0">
      <w:pPr>
        <w:jc w:val="center"/>
        <w:rPr>
          <w:rFonts w:ascii="Arial" w:hAnsi="Arial" w:cs="Arial"/>
          <w:b/>
        </w:rPr>
      </w:pPr>
    </w:p>
    <w:p w14:paraId="7FCCAA26" w14:textId="77777777" w:rsidR="00CB618E" w:rsidRPr="001713B2" w:rsidRDefault="00CB618E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C86DE6">
        <w:rPr>
          <w:rFonts w:ascii="Arial" w:hAnsi="Arial" w:cs="Arial"/>
          <w:b/>
          <w:noProof/>
        </w:rPr>
        <w:t>00268976</w:t>
      </w:r>
      <w:r>
        <w:rPr>
          <w:rFonts w:ascii="Arial" w:hAnsi="Arial" w:cs="Arial"/>
          <w:b/>
        </w:rPr>
        <w:t xml:space="preserve">  </w:t>
      </w:r>
      <w:r w:rsidRPr="00C86DE6">
        <w:rPr>
          <w:rFonts w:ascii="Arial" w:hAnsi="Arial" w:cs="Arial"/>
          <w:b/>
          <w:noProof/>
        </w:rPr>
        <w:t>Obec Kunčice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69A87C52" w14:textId="77777777" w:rsidR="00CB618E" w:rsidRPr="0094533C" w:rsidRDefault="00CB618E" w:rsidP="0094533C">
      <w:pPr>
        <w:rPr>
          <w:rFonts w:ascii="Arial" w:hAnsi="Arial" w:cs="Arial"/>
          <w:b/>
        </w:rPr>
      </w:pPr>
    </w:p>
    <w:p w14:paraId="7FB65431" w14:textId="77777777" w:rsidR="00CB618E" w:rsidRPr="0094533C" w:rsidRDefault="00CB618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C86DE6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 </w:t>
      </w:r>
      <w:r w:rsidRPr="00C86DE6">
        <w:rPr>
          <w:rFonts w:ascii="Arial" w:hAnsi="Arial" w:cs="Arial"/>
          <w:b/>
          <w:noProof/>
        </w:rPr>
        <w:t>2/2023</w:t>
      </w:r>
    </w:p>
    <w:p w14:paraId="10C8C60D" w14:textId="77777777" w:rsidR="00CB618E" w:rsidRPr="0094533C" w:rsidRDefault="00CB618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86DE6">
        <w:rPr>
          <w:rFonts w:ascii="Arial" w:hAnsi="Arial" w:cs="Arial"/>
          <w:b/>
          <w:noProof/>
        </w:rPr>
        <w:t>20.04.2023</w:t>
      </w:r>
    </w:p>
    <w:p w14:paraId="0162AA15" w14:textId="77777777" w:rsidR="00CB618E" w:rsidRPr="0094533C" w:rsidRDefault="00CB618E" w:rsidP="0094533C">
      <w:pPr>
        <w:rPr>
          <w:rFonts w:ascii="Arial" w:hAnsi="Arial" w:cs="Arial"/>
        </w:rPr>
      </w:pPr>
    </w:p>
    <w:p w14:paraId="41239470" w14:textId="77777777" w:rsidR="00CB618E" w:rsidRPr="0094533C" w:rsidRDefault="00CB618E" w:rsidP="0094533C">
      <w:pPr>
        <w:rPr>
          <w:rFonts w:ascii="Arial" w:hAnsi="Arial" w:cs="Arial"/>
        </w:rPr>
      </w:pPr>
    </w:p>
    <w:p w14:paraId="0D0257FF" w14:textId="77777777" w:rsidR="00CB618E" w:rsidRDefault="00CB618E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C86DE6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2DF67F45" w14:textId="77777777" w:rsidR="00CB618E" w:rsidRDefault="00CB618E" w:rsidP="0094533C">
      <w:pPr>
        <w:rPr>
          <w:rFonts w:ascii="Arial" w:hAnsi="Arial" w:cs="Arial"/>
        </w:rPr>
      </w:pPr>
    </w:p>
    <w:p w14:paraId="647D454B" w14:textId="77777777" w:rsidR="00CB618E" w:rsidRDefault="00CB618E" w:rsidP="0094533C">
      <w:pPr>
        <w:rPr>
          <w:rFonts w:ascii="Arial" w:hAnsi="Arial" w:cs="Arial"/>
        </w:rPr>
      </w:pPr>
    </w:p>
    <w:p w14:paraId="34D8362C" w14:textId="77777777" w:rsidR="00CB618E" w:rsidRPr="0094533C" w:rsidRDefault="00CB618E" w:rsidP="0094533C">
      <w:pPr>
        <w:rPr>
          <w:rFonts w:ascii="Arial" w:hAnsi="Arial" w:cs="Arial"/>
        </w:rPr>
      </w:pPr>
    </w:p>
    <w:p w14:paraId="65A30D59" w14:textId="77777777" w:rsidR="00CB618E" w:rsidRPr="0094533C" w:rsidRDefault="00CB618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14:paraId="3B440798" w14:textId="77777777" w:rsidR="00CB618E" w:rsidRPr="0094533C" w:rsidRDefault="00CB618E" w:rsidP="0094533C">
      <w:pPr>
        <w:rPr>
          <w:rFonts w:ascii="Arial" w:hAnsi="Arial" w:cs="Arial"/>
        </w:rPr>
      </w:pPr>
    </w:p>
    <w:p w14:paraId="3BE41A27" w14:textId="77777777" w:rsidR="00CB618E" w:rsidRPr="00426821" w:rsidRDefault="00CB618E" w:rsidP="0094533C">
      <w:pPr>
        <w:rPr>
          <w:rFonts w:ascii="Courier New" w:hAnsi="Courier New" w:cs="Courier New"/>
          <w:u w:val="single"/>
        </w:rPr>
      </w:pPr>
      <w:r w:rsidRPr="00C86DE6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14:paraId="38CC0C08" w14:textId="453AD0FE" w:rsidR="00CB618E" w:rsidRPr="0094533C" w:rsidRDefault="00CB618E" w:rsidP="00CB618E">
      <w:pPr>
        <w:rPr>
          <w:rFonts w:ascii="Arial" w:hAnsi="Arial" w:cs="Arial"/>
        </w:rPr>
      </w:pPr>
      <w:r w:rsidRPr="00C86DE6">
        <w:rPr>
          <w:rFonts w:ascii="Courier New" w:hAnsi="Courier New" w:cs="Courier New"/>
          <w:i/>
          <w:noProof/>
        </w:rPr>
        <w:t>231 10 00000 0000 0000 00 22 12 51 71 000        60 000,00</w:t>
      </w:r>
    </w:p>
    <w:p w14:paraId="309EEE39" w14:textId="52578C35" w:rsidR="00CB618E" w:rsidRPr="0094533C" w:rsidRDefault="00CB618E" w:rsidP="0094533C">
      <w:pPr>
        <w:rPr>
          <w:rFonts w:ascii="Arial" w:hAnsi="Arial" w:cs="Arial"/>
        </w:rPr>
      </w:pPr>
    </w:p>
    <w:p w14:paraId="4D68FC93" w14:textId="49836F74" w:rsidR="00CB618E" w:rsidRPr="0094533C" w:rsidRDefault="00CB618E" w:rsidP="00CB618E">
      <w:pPr>
        <w:rPr>
          <w:rFonts w:ascii="Arial" w:hAnsi="Arial" w:cs="Arial"/>
        </w:rPr>
      </w:pPr>
      <w:r w:rsidRPr="00C86DE6">
        <w:rPr>
          <w:rFonts w:ascii="Courier New" w:hAnsi="Courier New" w:cs="Courier New"/>
          <w:i/>
          <w:noProof/>
        </w:rPr>
        <w:t>231 10 00000 0000 0000 00 33 99 51 39 000         2 000,00</w:t>
      </w:r>
    </w:p>
    <w:p w14:paraId="7C803BCE" w14:textId="3374BC74" w:rsidR="00CB618E" w:rsidRPr="0094533C" w:rsidRDefault="00CB618E" w:rsidP="0094533C">
      <w:pPr>
        <w:rPr>
          <w:rFonts w:ascii="Arial" w:hAnsi="Arial" w:cs="Arial"/>
        </w:rPr>
      </w:pPr>
    </w:p>
    <w:p w14:paraId="2CB5ABAB" w14:textId="2589D31D" w:rsidR="00CB618E" w:rsidRPr="0094533C" w:rsidRDefault="00CB618E" w:rsidP="00CB618E">
      <w:pPr>
        <w:rPr>
          <w:rFonts w:ascii="Arial" w:hAnsi="Arial" w:cs="Arial"/>
        </w:rPr>
      </w:pPr>
      <w:r w:rsidRPr="00C86DE6">
        <w:rPr>
          <w:rFonts w:ascii="Courier New" w:hAnsi="Courier New" w:cs="Courier New"/>
          <w:i/>
          <w:noProof/>
        </w:rPr>
        <w:t>231 10 00000 0000 0000 00 33 99 51 94 000        10 000,00</w:t>
      </w:r>
    </w:p>
    <w:p w14:paraId="311D033E" w14:textId="54CBC924" w:rsidR="00CB618E" w:rsidRPr="0094533C" w:rsidRDefault="00CB618E" w:rsidP="0094533C">
      <w:pPr>
        <w:rPr>
          <w:rFonts w:ascii="Arial" w:hAnsi="Arial" w:cs="Arial"/>
        </w:rPr>
      </w:pPr>
    </w:p>
    <w:p w14:paraId="2CCF842E" w14:textId="74113FDC" w:rsidR="00CB618E" w:rsidRPr="0094533C" w:rsidRDefault="00CB618E" w:rsidP="00CB618E">
      <w:pPr>
        <w:rPr>
          <w:rFonts w:ascii="Arial" w:hAnsi="Arial" w:cs="Arial"/>
        </w:rPr>
      </w:pPr>
      <w:r w:rsidRPr="00C86DE6">
        <w:rPr>
          <w:rFonts w:ascii="Courier New" w:hAnsi="Courier New" w:cs="Courier New"/>
          <w:i/>
          <w:noProof/>
        </w:rPr>
        <w:t>231 10 00000 0000 0000 00 36 12 51 71 000        60 000,00</w:t>
      </w:r>
    </w:p>
    <w:p w14:paraId="12299D8C" w14:textId="66F24FDC" w:rsidR="00CB618E" w:rsidRPr="0094533C" w:rsidRDefault="00CB618E" w:rsidP="0094533C">
      <w:pPr>
        <w:rPr>
          <w:rFonts w:ascii="Arial" w:hAnsi="Arial" w:cs="Arial"/>
        </w:rPr>
      </w:pPr>
    </w:p>
    <w:p w14:paraId="618471C0" w14:textId="1990E6C8" w:rsidR="00CB618E" w:rsidRPr="00426821" w:rsidRDefault="00CB618E" w:rsidP="0094533C">
      <w:pPr>
        <w:rPr>
          <w:rFonts w:ascii="Courier New" w:hAnsi="Courier New" w:cs="Courier New"/>
          <w:i/>
        </w:rPr>
      </w:pPr>
      <w:r w:rsidRPr="00C86DE6">
        <w:rPr>
          <w:rFonts w:ascii="Courier New" w:hAnsi="Courier New" w:cs="Courier New"/>
          <w:i/>
          <w:noProof/>
        </w:rPr>
        <w:t>231 10 00000 0000 0000 00 36 32 51 71 000      -132 000,00</w:t>
      </w:r>
    </w:p>
    <w:p w14:paraId="310CD08E" w14:textId="77777777" w:rsidR="00CB618E" w:rsidRDefault="00CB618E" w:rsidP="0094533C">
      <w:pPr>
        <w:rPr>
          <w:rFonts w:ascii="Arial" w:hAnsi="Arial" w:cs="Arial"/>
        </w:rPr>
      </w:pPr>
    </w:p>
    <w:p w14:paraId="53A9B073" w14:textId="77777777" w:rsidR="00CB618E" w:rsidRDefault="00CB618E" w:rsidP="0094533C">
      <w:pPr>
        <w:rPr>
          <w:rFonts w:ascii="Arial" w:hAnsi="Arial" w:cs="Arial"/>
        </w:rPr>
      </w:pPr>
    </w:p>
    <w:p w14:paraId="2FE315F4" w14:textId="77777777" w:rsidR="00CB618E" w:rsidRDefault="00CB618E" w:rsidP="0094533C">
      <w:pPr>
        <w:rPr>
          <w:rFonts w:ascii="Arial" w:hAnsi="Arial" w:cs="Arial"/>
        </w:rPr>
      </w:pPr>
    </w:p>
    <w:p w14:paraId="35CDF3E1" w14:textId="77777777" w:rsidR="00CB618E" w:rsidRDefault="00CB618E" w:rsidP="0094533C">
      <w:pPr>
        <w:rPr>
          <w:rFonts w:ascii="Arial" w:hAnsi="Arial" w:cs="Arial"/>
        </w:rPr>
      </w:pPr>
    </w:p>
    <w:p w14:paraId="3911C818" w14:textId="77777777" w:rsidR="00CB618E" w:rsidRDefault="00CB618E" w:rsidP="0094533C">
      <w:pPr>
        <w:rPr>
          <w:rFonts w:ascii="Arial" w:hAnsi="Arial" w:cs="Arial"/>
        </w:rPr>
      </w:pPr>
    </w:p>
    <w:p w14:paraId="7A3613E3" w14:textId="77777777" w:rsidR="00CB618E" w:rsidRDefault="00CB618E" w:rsidP="0094533C">
      <w:pPr>
        <w:rPr>
          <w:rFonts w:ascii="Arial" w:hAnsi="Arial" w:cs="Arial"/>
        </w:rPr>
      </w:pPr>
    </w:p>
    <w:p w14:paraId="07A5DD23" w14:textId="77777777" w:rsidR="00CB618E" w:rsidRDefault="00CB618E" w:rsidP="0094533C">
      <w:pPr>
        <w:rPr>
          <w:rFonts w:ascii="Arial" w:hAnsi="Arial" w:cs="Arial"/>
        </w:rPr>
      </w:pPr>
    </w:p>
    <w:p w14:paraId="012129F6" w14:textId="77777777" w:rsidR="00CB618E" w:rsidRDefault="00CB618E" w:rsidP="0094533C">
      <w:pPr>
        <w:rPr>
          <w:rFonts w:ascii="Arial" w:hAnsi="Arial" w:cs="Arial"/>
        </w:rPr>
      </w:pPr>
    </w:p>
    <w:p w14:paraId="70537637" w14:textId="77777777" w:rsidR="00CB618E" w:rsidRDefault="00CB618E" w:rsidP="0094533C">
      <w:pPr>
        <w:rPr>
          <w:rFonts w:ascii="Arial" w:hAnsi="Arial" w:cs="Arial"/>
        </w:rPr>
      </w:pPr>
    </w:p>
    <w:p w14:paraId="4CEB107F" w14:textId="77777777" w:rsidR="00CB618E" w:rsidRPr="0094533C" w:rsidRDefault="00CB618E" w:rsidP="0094533C">
      <w:pPr>
        <w:rPr>
          <w:rFonts w:ascii="Arial" w:hAnsi="Arial" w:cs="Arial"/>
        </w:rPr>
      </w:pPr>
    </w:p>
    <w:p w14:paraId="70E4A888" w14:textId="77777777" w:rsidR="00CB618E" w:rsidRPr="0094533C" w:rsidRDefault="00CB618E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14:paraId="0F2265CA" w14:textId="6DB02539" w:rsidR="00CB618E" w:rsidRPr="0094533C" w:rsidRDefault="00CB618E" w:rsidP="0094533C">
      <w:pPr>
        <w:rPr>
          <w:rFonts w:ascii="Arial" w:hAnsi="Arial" w:cs="Arial"/>
        </w:rPr>
      </w:pPr>
    </w:p>
    <w:p w14:paraId="35A7BDF1" w14:textId="77777777" w:rsidR="00CB618E" w:rsidRPr="0094533C" w:rsidRDefault="00CB618E">
      <w:pPr>
        <w:rPr>
          <w:rFonts w:ascii="Arial" w:hAnsi="Arial" w:cs="Arial"/>
          <w:b/>
        </w:rPr>
      </w:pPr>
    </w:p>
    <w:sectPr w:rsidR="00CB618E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2C63" w14:textId="77777777" w:rsidR="00D90DCD" w:rsidRDefault="00D90DCD">
      <w:r>
        <w:separator/>
      </w:r>
    </w:p>
  </w:endnote>
  <w:endnote w:type="continuationSeparator" w:id="0">
    <w:p w14:paraId="752B9CC1" w14:textId="77777777" w:rsidR="00D90DCD" w:rsidRDefault="00D9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E22B" w14:textId="77777777" w:rsidR="00CB618E" w:rsidRDefault="00CB61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D95E" w14:textId="77777777" w:rsidR="00CB618E" w:rsidRDefault="00CB61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0880" w14:textId="77777777" w:rsidR="00CB618E" w:rsidRDefault="00CB61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4205" w14:textId="77777777" w:rsidR="00D90DCD" w:rsidRDefault="00D90DCD">
      <w:r>
        <w:separator/>
      </w:r>
    </w:p>
  </w:footnote>
  <w:footnote w:type="continuationSeparator" w:id="0">
    <w:p w14:paraId="2BDAEF7A" w14:textId="77777777" w:rsidR="00D90DCD" w:rsidRDefault="00D9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E5F8" w14:textId="77777777" w:rsidR="00CB618E" w:rsidRDefault="00CB61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E8C8" w14:textId="77777777" w:rsidR="00CB618E" w:rsidRDefault="00CB61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FF75" w14:textId="77777777" w:rsidR="00CB618E" w:rsidRDefault="00CB61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D9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C78D9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B618E"/>
    <w:rsid w:val="00CC0D84"/>
    <w:rsid w:val="00D01AE6"/>
    <w:rsid w:val="00D506AA"/>
    <w:rsid w:val="00D60240"/>
    <w:rsid w:val="00D8265A"/>
    <w:rsid w:val="00D90DCD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CFAF9"/>
  <w15:chartTrackingRefBased/>
  <w15:docId w15:val="{CB91E837-4B96-4AC7-A3B4-90757CB1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Kuncice</dc:creator>
  <cp:keywords/>
  <dc:description/>
  <cp:lastModifiedBy>Kuncice</cp:lastModifiedBy>
  <cp:revision>1</cp:revision>
  <cp:lastPrinted>2023-04-28T06:14:00Z</cp:lastPrinted>
  <dcterms:created xsi:type="dcterms:W3CDTF">2023-04-28T06:14:00Z</dcterms:created>
  <dcterms:modified xsi:type="dcterms:W3CDTF">2023-04-28T06:15:00Z</dcterms:modified>
</cp:coreProperties>
</file>